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83" w:rsidRDefault="00F42D83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 w:rsidRPr="00F77852">
        <w:rPr>
          <w:color w:val="000000"/>
          <w:sz w:val="22"/>
          <w:szCs w:val="22"/>
        </w:rPr>
        <w:t>Math 373</w:t>
      </w:r>
      <w:r>
        <w:rPr>
          <w:color w:val="000000"/>
          <w:sz w:val="22"/>
          <w:szCs w:val="22"/>
        </w:rPr>
        <w:t xml:space="preserve">: </w:t>
      </w:r>
      <w:r w:rsidRPr="00F77852">
        <w:rPr>
          <w:color w:val="000000"/>
          <w:sz w:val="22"/>
          <w:szCs w:val="22"/>
        </w:rPr>
        <w:t xml:space="preserve">MI 222 </w:t>
      </w:r>
      <w:r>
        <w:rPr>
          <w:color w:val="000000"/>
          <w:sz w:val="22"/>
          <w:szCs w:val="22"/>
        </w:rPr>
        <w:tab/>
        <w:t>HQ 1a</w:t>
      </w:r>
      <w:r>
        <w:rPr>
          <w:color w:val="000000"/>
          <w:sz w:val="22"/>
          <w:szCs w:val="22"/>
        </w:rPr>
        <w:tab/>
        <w:t>Feb 25, 2011</w:t>
      </w:r>
    </w:p>
    <w:p w:rsidR="00F42D83" w:rsidRDefault="00F42D83" w:rsidP="00FD593B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Closed notes and book.  </w:t>
      </w:r>
      <w:r>
        <w:rPr>
          <w:color w:val="000000"/>
          <w:sz w:val="22"/>
          <w:szCs w:val="22"/>
        </w:rPr>
        <w:tab/>
        <w:t>NO CALCULATORS - use algebraic answers.</w:t>
      </w:r>
      <w:r>
        <w:rPr>
          <w:color w:val="000000"/>
          <w:sz w:val="22"/>
          <w:szCs w:val="22"/>
        </w:rPr>
        <w:tab/>
        <w:t>MI 222</w:t>
      </w:r>
    </w:p>
    <w:p w:rsidR="00F42D83" w:rsidRDefault="00F42D83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 w:rsidRPr="00F77852">
        <w:rPr>
          <w:color w:val="000000"/>
          <w:sz w:val="22"/>
          <w:szCs w:val="22"/>
        </w:rPr>
        <w:t xml:space="preserve"> </w:t>
      </w:r>
    </w:p>
    <w:p w:rsidR="00F42D83" w:rsidRDefault="00F42D83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Submit only the problem sheets.  Please do not turn in extra pages.  </w:t>
      </w:r>
    </w:p>
    <w:p w:rsidR="00F42D83" w:rsidRDefault="00F42D83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 may get a new sheet from the proctor if you need to start over.  </w:t>
      </w:r>
    </w:p>
    <w:p w:rsidR="00F42D83" w:rsidRDefault="00F42D83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something with the question seems wrong or incomplete, make and state any assumptions needed to proceed. No questions will be answered during the exam.</w:t>
      </w:r>
    </w:p>
    <w:p w:rsidR="00F42D83" w:rsidRDefault="00F42D83" w:rsidP="00C17576">
      <w:pPr>
        <w:tabs>
          <w:tab w:val="left" w:pos="654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42D83" w:rsidRPr="00F77852" w:rsidRDefault="00F42D83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 xml:space="preserve"> Taylor Series</w:t>
      </w:r>
    </w:p>
    <w:p w:rsidR="00F42D83" w:rsidRDefault="00F42D83" w:rsidP="003044B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</w:rPr>
        <w:tab/>
        <w:t xml:space="preserve">Derive a central </w:t>
      </w:r>
      <w:r w:rsidRPr="003044B0">
        <w:rPr>
          <w:i/>
          <w:color w:val="000000"/>
          <w:sz w:val="22"/>
          <w:szCs w:val="22"/>
        </w:rPr>
        <w:t>difference approximation</w:t>
      </w:r>
      <w:r>
        <w:rPr>
          <w:color w:val="000000"/>
          <w:sz w:val="22"/>
          <w:szCs w:val="22"/>
        </w:rPr>
        <w:t xml:space="preserve"> including the </w:t>
      </w:r>
      <w:r w:rsidRPr="00CA4C5D">
        <w:rPr>
          <w:b/>
          <w:i/>
          <w:color w:val="000000"/>
          <w:sz w:val="22"/>
          <w:szCs w:val="22"/>
        </w:rPr>
        <w:t xml:space="preserve">Order of the Error </w:t>
      </w:r>
      <w:r>
        <w:rPr>
          <w:color w:val="000000"/>
          <w:sz w:val="22"/>
          <w:szCs w:val="22"/>
        </w:rPr>
        <w:t xml:space="preserve">for the first derivative using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2"/>
            </w:rPr>
            <w:t>Taylor</w:t>
          </w:r>
        </w:smartTag>
      </w:smartTag>
      <w:r>
        <w:rPr>
          <w:color w:val="000000"/>
          <w:sz w:val="22"/>
          <w:szCs w:val="22"/>
        </w:rPr>
        <w:t xml:space="preserve"> series  </w:t>
      </w:r>
      <w:r w:rsidRPr="00F77852">
        <w:rPr>
          <w:color w:val="000000"/>
          <w:sz w:val="22"/>
          <w:szCs w:val="22"/>
        </w:rPr>
        <w:t xml:space="preserve"> </w:t>
      </w:r>
    </w:p>
    <w:p w:rsidR="00F42D83" w:rsidRDefault="00F42D83" w:rsidP="001A7AB9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FD593B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</w:t>
      </w:r>
      <w:r>
        <w:rPr>
          <w:color w:val="000000"/>
          <w:sz w:val="22"/>
          <w:szCs w:val="22"/>
        </w:rPr>
        <w:tab/>
        <w:t xml:space="preserve">Derive a forward </w:t>
      </w:r>
      <w:r w:rsidRPr="003044B0">
        <w:rPr>
          <w:i/>
          <w:color w:val="000000"/>
          <w:sz w:val="22"/>
          <w:szCs w:val="22"/>
        </w:rPr>
        <w:t>difference approximation</w:t>
      </w:r>
      <w:r>
        <w:rPr>
          <w:color w:val="000000"/>
          <w:sz w:val="22"/>
          <w:szCs w:val="22"/>
        </w:rPr>
        <w:t xml:space="preserve"> including the </w:t>
      </w:r>
      <w:r w:rsidRPr="00CA4C5D">
        <w:rPr>
          <w:b/>
          <w:i/>
          <w:color w:val="000000"/>
          <w:sz w:val="22"/>
          <w:szCs w:val="22"/>
        </w:rPr>
        <w:t xml:space="preserve">Order of the Error </w:t>
      </w:r>
      <w:r>
        <w:rPr>
          <w:color w:val="000000"/>
          <w:sz w:val="22"/>
          <w:szCs w:val="22"/>
        </w:rPr>
        <w:t xml:space="preserve">for the second derivative using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2"/>
              <w:szCs w:val="22"/>
            </w:rPr>
            <w:t>Taylor</w:t>
          </w:r>
        </w:smartTag>
      </w:smartTag>
      <w:r>
        <w:rPr>
          <w:color w:val="000000"/>
          <w:sz w:val="22"/>
          <w:szCs w:val="22"/>
        </w:rPr>
        <w:t xml:space="preserve"> series  </w:t>
      </w:r>
      <w:r w:rsidRPr="00F77852">
        <w:rPr>
          <w:color w:val="000000"/>
          <w:sz w:val="22"/>
          <w:szCs w:val="22"/>
        </w:rPr>
        <w:t xml:space="preserve"> </w:t>
      </w: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Pr="00F77852" w:rsidRDefault="00F42D83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42D83" w:rsidRDefault="00F42D83" w:rsidP="003044B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F77852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ab/>
      </w:r>
      <w:r w:rsidRPr="00F77852">
        <w:rPr>
          <w:color w:val="000000"/>
          <w:sz w:val="22"/>
          <w:szCs w:val="22"/>
        </w:rPr>
        <w:t>Wr</w:t>
      </w:r>
      <w:r>
        <w:rPr>
          <w:color w:val="000000"/>
          <w:sz w:val="22"/>
          <w:szCs w:val="22"/>
        </w:rPr>
        <w:t>ite the second</w:t>
      </w:r>
      <w:r w:rsidRPr="00F77852">
        <w:rPr>
          <w:color w:val="000000"/>
          <w:sz w:val="22"/>
          <w:szCs w:val="22"/>
        </w:rPr>
        <w:t xml:space="preserve"> order</w:t>
      </w:r>
      <w:r>
        <w:rPr>
          <w:color w:val="000000"/>
          <w:sz w:val="22"/>
          <w:szCs w:val="22"/>
        </w:rPr>
        <w:t xml:space="preserve"> (three terms)</w:t>
      </w:r>
      <w:r w:rsidRPr="00F77852">
        <w:rPr>
          <w:color w:val="000000"/>
          <w:sz w:val="22"/>
          <w:szCs w:val="22"/>
        </w:rPr>
        <w:t xml:space="preserve"> Taylor Series approximation </w:t>
      </w:r>
      <w:r>
        <w:rPr>
          <w:color w:val="000000"/>
          <w:sz w:val="22"/>
          <w:szCs w:val="22"/>
        </w:rPr>
        <w:t xml:space="preserve">for f(x + h) </w:t>
      </w:r>
    </w:p>
    <w:p w:rsidR="00F42D83" w:rsidRDefault="00F42D83" w:rsidP="003044B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where </w:t>
      </w:r>
    </w:p>
    <w:p w:rsidR="00F42D83" w:rsidRPr="00F77852" w:rsidRDefault="00F42D83" w:rsidP="003044B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x = 1, h = 0.1, f(x) = 1/3 </w:t>
      </w:r>
      <w:r w:rsidRPr="00F77852">
        <w:rPr>
          <w:color w:val="000000"/>
          <w:sz w:val="22"/>
          <w:szCs w:val="22"/>
        </w:rPr>
        <w:t>x</w:t>
      </w:r>
      <w:r w:rsidRPr="00F77852">
        <w:rPr>
          <w:color w:val="000000"/>
          <w:position w:val="8"/>
          <w:sz w:val="22"/>
          <w:szCs w:val="22"/>
          <w:vertAlign w:val="superscript"/>
        </w:rPr>
        <w:t>3</w:t>
      </w:r>
      <w:r w:rsidRPr="00F7785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77852">
        <w:rPr>
          <w:color w:val="000000"/>
          <w:sz w:val="22"/>
          <w:szCs w:val="22"/>
        </w:rPr>
        <w:t xml:space="preserve"> </w:t>
      </w: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458FA">
      <w:pPr>
        <w:tabs>
          <w:tab w:val="left" w:pos="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42D83" w:rsidRDefault="00F42D83" w:rsidP="00FD593B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  <w:t>2.</w:t>
      </w:r>
      <w:r>
        <w:rPr>
          <w:color w:val="000000"/>
          <w:sz w:val="22"/>
          <w:szCs w:val="22"/>
        </w:rPr>
        <w:tab/>
        <w:t>Deriving PDQ’s</w:t>
      </w:r>
    </w:p>
    <w:p w:rsidR="00F42D83" w:rsidRDefault="00F42D83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Derive the 2D USS HC Equation in rectilinear coordinates.  No generation.</w:t>
      </w: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C17576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  <w:t>3.</w:t>
      </w:r>
      <w:r>
        <w:rPr>
          <w:color w:val="000000"/>
          <w:sz w:val="22"/>
          <w:szCs w:val="22"/>
        </w:rPr>
        <w:tab/>
        <w:t>Numerical solutions to PDQ’s</w:t>
      </w:r>
    </w:p>
    <w:p w:rsidR="00F42D83" w:rsidRPr="00F77852" w:rsidRDefault="00F42D83" w:rsidP="001A7AB9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F77852">
        <w:rPr>
          <w:color w:val="000000"/>
          <w:sz w:val="22"/>
          <w:szCs w:val="22"/>
        </w:rPr>
        <w:t xml:space="preserve">a) Write the </w:t>
      </w:r>
      <w:r>
        <w:rPr>
          <w:color w:val="000000"/>
          <w:sz w:val="22"/>
          <w:szCs w:val="22"/>
        </w:rPr>
        <w:t xml:space="preserve">following equation in incremental form and solve for </w:t>
      </w:r>
      <w:r w:rsidRPr="00C436F1">
        <w:rPr>
          <w:color w:val="000000"/>
          <w:sz w:val="22"/>
          <w:szCs w:val="22"/>
        </w:rPr>
        <w:fldChar w:fldCharType="begin"/>
      </w:r>
      <w:r w:rsidRPr="00C436F1">
        <w:rPr>
          <w:color w:val="000000"/>
          <w:sz w:val="22"/>
          <w:szCs w:val="22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7852&quot;/&gt;&lt;wsp:rsid wsp:val=&quot;000662C9&quot;/&gt;&lt;wsp:rsid wsp:val=&quot;000853C5&quot;/&gt;&lt;wsp:rsid wsp:val=&quot;000F5E32&quot;/&gt;&lt;wsp:rsid wsp:val=&quot;00135C31&quot;/&gt;&lt;wsp:rsid wsp:val=&quot;001458FA&quot;/&gt;&lt;wsp:rsid wsp:val=&quot;0018440F&quot;/&gt;&lt;wsp:rsid wsp:val=&quot;001A7AB9&quot;/&gt;&lt;wsp:rsid wsp:val=&quot;001F7A3E&quot;/&gt;&lt;wsp:rsid wsp:val=&quot;00223896&quot;/&gt;&lt;wsp:rsid wsp:val=&quot;00256FBD&quot;/&gt;&lt;wsp:rsid wsp:val=&quot;002B5B80&quot;/&gt;&lt;wsp:rsid wsp:val=&quot;002E1E13&quot;/&gt;&lt;wsp:rsid wsp:val=&quot;003044B0&quot;/&gt;&lt;wsp:rsid wsp:val=&quot;00333256&quot;/&gt;&lt;wsp:rsid wsp:val=&quot;00383D69&quot;/&gt;&lt;wsp:rsid wsp:val=&quot;003B18D0&quot;/&gt;&lt;wsp:rsid wsp:val=&quot;003B477A&quot;/&gt;&lt;wsp:rsid wsp:val=&quot;004102F4&quot;/&gt;&lt;wsp:rsid wsp:val=&quot;004454A8&quot;/&gt;&lt;wsp:rsid wsp:val=&quot;00456C45&quot;/&gt;&lt;wsp:rsid wsp:val=&quot;00485AC4&quot;/&gt;&lt;wsp:rsid wsp:val=&quot;0049478E&quot;/&gt;&lt;wsp:rsid wsp:val=&quot;004E3EF0&quot;/&gt;&lt;wsp:rsid wsp:val=&quot;004E5772&quot;/&gt;&lt;wsp:rsid wsp:val=&quot;004E66AF&quot;/&gt;&lt;wsp:rsid wsp:val=&quot;004F6CF1&quot;/&gt;&lt;wsp:rsid wsp:val=&quot;00514B15&quot;/&gt;&lt;wsp:rsid wsp:val=&quot;00564DCD&quot;/&gt;&lt;wsp:rsid wsp:val=&quot;00570495&quot;/&gt;&lt;wsp:rsid wsp:val=&quot;00645DB6&quot;/&gt;&lt;wsp:rsid wsp:val=&quot;006871C9&quot;/&gt;&lt;wsp:rsid wsp:val=&quot;006F55EB&quot;/&gt;&lt;wsp:rsid wsp:val=&quot;00711FC3&quot;/&gt;&lt;wsp:rsid wsp:val=&quot;0072617C&quot;/&gt;&lt;wsp:rsid wsp:val=&quot;007325A7&quot;/&gt;&lt;wsp:rsid wsp:val=&quot;00772231&quot;/&gt;&lt;wsp:rsid wsp:val=&quot;007B0EB9&quot;/&gt;&lt;wsp:rsid wsp:val=&quot;00854543&quot;/&gt;&lt;wsp:rsid wsp:val=&quot;00890E37&quot;/&gt;&lt;wsp:rsid wsp:val=&quot;00914974&quot;/&gt;&lt;wsp:rsid wsp:val=&quot;00923F05&quot;/&gt;&lt;wsp:rsid wsp:val=&quot;009503EE&quot;/&gt;&lt;wsp:rsid wsp:val=&quot;00951316&quot;/&gt;&lt;wsp:rsid wsp:val=&quot;009B63F5&quot;/&gt;&lt;wsp:rsid wsp:val=&quot;009D7A75&quot;/&gt;&lt;wsp:rsid wsp:val=&quot;009E184B&quot;/&gt;&lt;wsp:rsid wsp:val=&quot;00A021EE&quot;/&gt;&lt;wsp:rsid wsp:val=&quot;00A44181&quot;/&gt;&lt;wsp:rsid wsp:val=&quot;00A5764C&quot;/&gt;&lt;wsp:rsid wsp:val=&quot;00A95AE7&quot;/&gt;&lt;wsp:rsid wsp:val=&quot;00AB1CFF&quot;/&gt;&lt;wsp:rsid wsp:val=&quot;00AE1EE6&quot;/&gt;&lt;wsp:rsid wsp:val=&quot;00AE505B&quot;/&gt;&lt;wsp:rsid wsp:val=&quot;00AF37DA&quot;/&gt;&lt;wsp:rsid wsp:val=&quot;00AF3C37&quot;/&gt;&lt;wsp:rsid wsp:val=&quot;00B14DC8&quot;/&gt;&lt;wsp:rsid wsp:val=&quot;00B32534&quot;/&gt;&lt;wsp:rsid wsp:val=&quot;00B37C9D&quot;/&gt;&lt;wsp:rsid wsp:val=&quot;00B97DC4&quot;/&gt;&lt;wsp:rsid wsp:val=&quot;00BC27E8&quot;/&gt;&lt;wsp:rsid wsp:val=&quot;00C17576&quot;/&gt;&lt;wsp:rsid wsp:val=&quot;00C27E90&quot;/&gt;&lt;wsp:rsid wsp:val=&quot;00C474E1&quot;/&gt;&lt;wsp:rsid wsp:val=&quot;00C53F45&quot;/&gt;&lt;wsp:rsid wsp:val=&quot;00C727F4&quot;/&gt;&lt;wsp:rsid wsp:val=&quot;00C87A5D&quot;/&gt;&lt;wsp:rsid wsp:val=&quot;00CA4C5D&quot;/&gt;&lt;wsp:rsid wsp:val=&quot;00CB136F&quot;/&gt;&lt;wsp:rsid wsp:val=&quot;00D31D19&quot;/&gt;&lt;wsp:rsid wsp:val=&quot;00D56931&quot;/&gt;&lt;wsp:rsid wsp:val=&quot;00D676DC&quot;/&gt;&lt;wsp:rsid wsp:val=&quot;00D704D5&quot;/&gt;&lt;wsp:rsid wsp:val=&quot;00D81A77&quot;/&gt;&lt;wsp:rsid wsp:val=&quot;00DA4C87&quot;/&gt;&lt;wsp:rsid wsp:val=&quot;00DB6C69&quot;/&gt;&lt;wsp:rsid wsp:val=&quot;00DD38EF&quot;/&gt;&lt;wsp:rsid wsp:val=&quot;00E01941&quot;/&gt;&lt;wsp:rsid wsp:val=&quot;00E03F8F&quot;/&gt;&lt;wsp:rsid wsp:val=&quot;00E27E0B&quot;/&gt;&lt;wsp:rsid wsp:val=&quot;00E53AE3&quot;/&gt;&lt;wsp:rsid wsp:val=&quot;00E629E2&quot;/&gt;&lt;wsp:rsid wsp:val=&quot;00E635F7&quot;/&gt;&lt;wsp:rsid wsp:val=&quot;00EC197F&quot;/&gt;&lt;wsp:rsid wsp:val=&quot;00ED4CB3&quot;/&gt;&lt;wsp:rsid wsp:val=&quot;00ED7870&quot;/&gt;&lt;wsp:rsid wsp:val=&quot;00F77852&quot;/&gt;&lt;wsp:rsid wsp:val=&quot;00FC3D91&quot;/&gt;&lt;/wsp:rsids&gt;&lt;/w:docPr&gt;&lt;w:body&gt;&lt;w:p wsp:rsidR=&quot;00000000&quot; wsp:rsidRDefault=&quot;00B97DC4&quot;&gt;&lt;m:oMathPara&gt;&lt;m:oMath&gt;&lt;m:r&gt;&lt;w:rPr&gt;&lt;w:rFonts w:ascii=&quot;Cambria Math&quot; w:h-ansi=&quot;Cambria Math&quot;/&gt;&lt;wx:font wx:val=&quot;Cambria Math&quot;/&gt;&lt;w:i/&gt;&lt;w:color w:val=&quot;000000&quot;/&gt;&lt;w:sz w:val=&quot;22&quot;/&gt;&lt;w:sz-cs w:val=&quot;22&quot;/&gt;&lt;/w:rPr&gt;&lt;m:t&gt;T'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436F1">
        <w:rPr>
          <w:color w:val="000000"/>
          <w:sz w:val="22"/>
          <w:szCs w:val="22"/>
        </w:rPr>
        <w:instrText xml:space="preserve"> </w:instrText>
      </w:r>
      <w:r w:rsidRPr="00C436F1">
        <w:rPr>
          <w:color w:val="000000"/>
          <w:sz w:val="22"/>
          <w:szCs w:val="22"/>
        </w:rPr>
        <w:fldChar w:fldCharType="separate"/>
      </w:r>
      <w:r>
        <w:pict>
          <v:shape id="_x0000_i1026" type="#_x0000_t75" style="width:12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7852&quot;/&gt;&lt;wsp:rsid wsp:val=&quot;000662C9&quot;/&gt;&lt;wsp:rsid wsp:val=&quot;000853C5&quot;/&gt;&lt;wsp:rsid wsp:val=&quot;000F5E32&quot;/&gt;&lt;wsp:rsid wsp:val=&quot;00135C31&quot;/&gt;&lt;wsp:rsid wsp:val=&quot;001458FA&quot;/&gt;&lt;wsp:rsid wsp:val=&quot;0018440F&quot;/&gt;&lt;wsp:rsid wsp:val=&quot;001A7AB9&quot;/&gt;&lt;wsp:rsid wsp:val=&quot;001F7A3E&quot;/&gt;&lt;wsp:rsid wsp:val=&quot;00223896&quot;/&gt;&lt;wsp:rsid wsp:val=&quot;00256FBD&quot;/&gt;&lt;wsp:rsid wsp:val=&quot;002B5B80&quot;/&gt;&lt;wsp:rsid wsp:val=&quot;002E1E13&quot;/&gt;&lt;wsp:rsid wsp:val=&quot;003044B0&quot;/&gt;&lt;wsp:rsid wsp:val=&quot;00333256&quot;/&gt;&lt;wsp:rsid wsp:val=&quot;00383D69&quot;/&gt;&lt;wsp:rsid wsp:val=&quot;003B18D0&quot;/&gt;&lt;wsp:rsid wsp:val=&quot;003B477A&quot;/&gt;&lt;wsp:rsid wsp:val=&quot;004102F4&quot;/&gt;&lt;wsp:rsid wsp:val=&quot;004454A8&quot;/&gt;&lt;wsp:rsid wsp:val=&quot;00456C45&quot;/&gt;&lt;wsp:rsid wsp:val=&quot;00485AC4&quot;/&gt;&lt;wsp:rsid wsp:val=&quot;0049478E&quot;/&gt;&lt;wsp:rsid wsp:val=&quot;004E3EF0&quot;/&gt;&lt;wsp:rsid wsp:val=&quot;004E5772&quot;/&gt;&lt;wsp:rsid wsp:val=&quot;004E66AF&quot;/&gt;&lt;wsp:rsid wsp:val=&quot;004F6CF1&quot;/&gt;&lt;wsp:rsid wsp:val=&quot;00514B15&quot;/&gt;&lt;wsp:rsid wsp:val=&quot;00564DCD&quot;/&gt;&lt;wsp:rsid wsp:val=&quot;00570495&quot;/&gt;&lt;wsp:rsid wsp:val=&quot;00645DB6&quot;/&gt;&lt;wsp:rsid wsp:val=&quot;006871C9&quot;/&gt;&lt;wsp:rsid wsp:val=&quot;006F55EB&quot;/&gt;&lt;wsp:rsid wsp:val=&quot;00711FC3&quot;/&gt;&lt;wsp:rsid wsp:val=&quot;0072617C&quot;/&gt;&lt;wsp:rsid wsp:val=&quot;007325A7&quot;/&gt;&lt;wsp:rsid wsp:val=&quot;00772231&quot;/&gt;&lt;wsp:rsid wsp:val=&quot;007B0EB9&quot;/&gt;&lt;wsp:rsid wsp:val=&quot;00854543&quot;/&gt;&lt;wsp:rsid wsp:val=&quot;00890E37&quot;/&gt;&lt;wsp:rsid wsp:val=&quot;00914974&quot;/&gt;&lt;wsp:rsid wsp:val=&quot;00923F05&quot;/&gt;&lt;wsp:rsid wsp:val=&quot;009503EE&quot;/&gt;&lt;wsp:rsid wsp:val=&quot;00951316&quot;/&gt;&lt;wsp:rsid wsp:val=&quot;009B63F5&quot;/&gt;&lt;wsp:rsid wsp:val=&quot;009D7A75&quot;/&gt;&lt;wsp:rsid wsp:val=&quot;009E184B&quot;/&gt;&lt;wsp:rsid wsp:val=&quot;00A021EE&quot;/&gt;&lt;wsp:rsid wsp:val=&quot;00A44181&quot;/&gt;&lt;wsp:rsid wsp:val=&quot;00A5764C&quot;/&gt;&lt;wsp:rsid wsp:val=&quot;00A95AE7&quot;/&gt;&lt;wsp:rsid wsp:val=&quot;00AB1CFF&quot;/&gt;&lt;wsp:rsid wsp:val=&quot;00AE1EE6&quot;/&gt;&lt;wsp:rsid wsp:val=&quot;00AE505B&quot;/&gt;&lt;wsp:rsid wsp:val=&quot;00AF37DA&quot;/&gt;&lt;wsp:rsid wsp:val=&quot;00AF3C37&quot;/&gt;&lt;wsp:rsid wsp:val=&quot;00B14DC8&quot;/&gt;&lt;wsp:rsid wsp:val=&quot;00B32534&quot;/&gt;&lt;wsp:rsid wsp:val=&quot;00B37C9D&quot;/&gt;&lt;wsp:rsid wsp:val=&quot;00B97DC4&quot;/&gt;&lt;wsp:rsid wsp:val=&quot;00BC27E8&quot;/&gt;&lt;wsp:rsid wsp:val=&quot;00C17576&quot;/&gt;&lt;wsp:rsid wsp:val=&quot;00C27E90&quot;/&gt;&lt;wsp:rsid wsp:val=&quot;00C474E1&quot;/&gt;&lt;wsp:rsid wsp:val=&quot;00C53F45&quot;/&gt;&lt;wsp:rsid wsp:val=&quot;00C727F4&quot;/&gt;&lt;wsp:rsid wsp:val=&quot;00C87A5D&quot;/&gt;&lt;wsp:rsid wsp:val=&quot;00CA4C5D&quot;/&gt;&lt;wsp:rsid wsp:val=&quot;00CB136F&quot;/&gt;&lt;wsp:rsid wsp:val=&quot;00D31D19&quot;/&gt;&lt;wsp:rsid wsp:val=&quot;00D56931&quot;/&gt;&lt;wsp:rsid wsp:val=&quot;00D676DC&quot;/&gt;&lt;wsp:rsid wsp:val=&quot;00D704D5&quot;/&gt;&lt;wsp:rsid wsp:val=&quot;00D81A77&quot;/&gt;&lt;wsp:rsid wsp:val=&quot;00DA4C87&quot;/&gt;&lt;wsp:rsid wsp:val=&quot;00DB6C69&quot;/&gt;&lt;wsp:rsid wsp:val=&quot;00DD38EF&quot;/&gt;&lt;wsp:rsid wsp:val=&quot;00E01941&quot;/&gt;&lt;wsp:rsid wsp:val=&quot;00E03F8F&quot;/&gt;&lt;wsp:rsid wsp:val=&quot;00E27E0B&quot;/&gt;&lt;wsp:rsid wsp:val=&quot;00E53AE3&quot;/&gt;&lt;wsp:rsid wsp:val=&quot;00E629E2&quot;/&gt;&lt;wsp:rsid wsp:val=&quot;00E635F7&quot;/&gt;&lt;wsp:rsid wsp:val=&quot;00EC197F&quot;/&gt;&lt;wsp:rsid wsp:val=&quot;00ED4CB3&quot;/&gt;&lt;wsp:rsid wsp:val=&quot;00ED7870&quot;/&gt;&lt;wsp:rsid wsp:val=&quot;00F77852&quot;/&gt;&lt;wsp:rsid wsp:val=&quot;00FC3D91&quot;/&gt;&lt;/wsp:rsids&gt;&lt;/w:docPr&gt;&lt;w:body&gt;&lt;w:p wsp:rsidR=&quot;00000000&quot; wsp:rsidRDefault=&quot;00B97DC4&quot;&gt;&lt;m:oMathPara&gt;&lt;m:oMath&gt;&lt;m:r&gt;&lt;w:rPr&gt;&lt;w:rFonts w:ascii=&quot;Cambria Math&quot; w:h-ansi=&quot;Cambria Math&quot;/&gt;&lt;wx:font wx:val=&quot;Cambria Math&quot;/&gt;&lt;w:i/&gt;&lt;w:color w:val=&quot;000000&quot;/&gt;&lt;w:sz w:val=&quot;22&quot;/&gt;&lt;w:sz-cs w:val=&quot;22&quot;/&gt;&lt;/w:rPr&gt;&lt;m:t&gt;T'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436F1"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>:</w:t>
      </w:r>
      <w:r w:rsidRPr="00F77852">
        <w:rPr>
          <w:color w:val="000000"/>
          <w:sz w:val="22"/>
          <w:szCs w:val="22"/>
        </w:rPr>
        <w:t xml:space="preserve"> </w:t>
      </w:r>
    </w:p>
    <w:p w:rsidR="00F42D83" w:rsidRDefault="00F42D83" w:rsidP="001A7AB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tab/>
      </w:r>
      <w:r w:rsidRPr="00AB7418">
        <w:rPr>
          <w:position w:val="-32"/>
        </w:rPr>
        <w:object w:dxaOrig="2180" w:dyaOrig="760">
          <v:shape id="_x0000_i1027" type="#_x0000_t75" style="width:108.75pt;height:38.25pt" o:ole="">
            <v:imagedata r:id="rId8" o:title=""/>
          </v:shape>
          <o:OLEObject Type="Embed" ProgID="Equation.DSMT4" ShapeID="_x0000_i1027" DrawAspect="Content" ObjectID="_1380024780" r:id="rId9"/>
        </w:object>
      </w:r>
    </w:p>
    <w:p w:rsidR="00F42D83" w:rsidRDefault="00F42D83" w:rsidP="00CA4C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2D83" w:rsidRDefault="00F42D83" w:rsidP="00CA4C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2D83" w:rsidRDefault="00F42D83" w:rsidP="00DB6C69">
      <w:pPr>
        <w:tabs>
          <w:tab w:val="num" w:pos="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42D83" w:rsidRDefault="00F42D83" w:rsidP="00A95AE7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What is the largest time step possible using the elementary numerical methods when</w:t>
      </w:r>
    </w:p>
    <w:p w:rsidR="00F42D83" w:rsidRDefault="00F42D83" w:rsidP="00FD593B">
      <w:pPr>
        <w:autoSpaceDE w:val="0"/>
        <w:autoSpaceDN w:val="0"/>
        <w:adjustRightInd w:val="0"/>
        <w:ind w:left="360" w:hanging="360"/>
        <w:rPr>
          <w:color w:val="000000"/>
          <w:szCs w:val="22"/>
        </w:rPr>
      </w:pPr>
      <w:r w:rsidRPr="00E27E0B">
        <w:rPr>
          <w:color w:val="000000"/>
          <w:szCs w:val="22"/>
        </w:rPr>
        <w:tab/>
      </w:r>
      <w:r w:rsidRPr="00FD593B">
        <w:rPr>
          <w:rFonts w:ascii="Symbol" w:hAnsi="Symbol"/>
          <w:color w:val="000000"/>
          <w:szCs w:val="22"/>
        </w:rPr>
        <w:fldChar w:fldCharType="begin"/>
      </w:r>
      <w:r w:rsidRPr="00FD593B">
        <w:rPr>
          <w:rFonts w:ascii="Symbol" w:hAnsi="Symbol"/>
          <w:color w:val="000000"/>
          <w:szCs w:val="22"/>
        </w:rPr>
        <w:instrText xml:space="preserve"> QUOTE </w:instrText>
      </w:r>
      <w:r w:rsidRPr="005700DD">
        <w:rPr>
          <w:rFonts w:ascii="Symbol" w:hAnsi="Symbol"/>
        </w:rPr>
        <w:pict>
          <v:shape id="_x0000_i1028" type="#_x0000_t75" style="width:41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7852&quot;/&gt;&lt;wsp:rsid wsp:val=&quot;000662C9&quot;/&gt;&lt;wsp:rsid wsp:val=&quot;000853C5&quot;/&gt;&lt;wsp:rsid wsp:val=&quot;000F5E32&quot;/&gt;&lt;wsp:rsid wsp:val=&quot;00135C31&quot;/&gt;&lt;wsp:rsid wsp:val=&quot;001458FA&quot;/&gt;&lt;wsp:rsid wsp:val=&quot;0018440F&quot;/&gt;&lt;wsp:rsid wsp:val=&quot;001A7AB9&quot;/&gt;&lt;wsp:rsid wsp:val=&quot;001F7A3E&quot;/&gt;&lt;wsp:rsid wsp:val=&quot;00223896&quot;/&gt;&lt;wsp:rsid wsp:val=&quot;00256FBD&quot;/&gt;&lt;wsp:rsid wsp:val=&quot;002B5B80&quot;/&gt;&lt;wsp:rsid wsp:val=&quot;002E1E13&quot;/&gt;&lt;wsp:rsid wsp:val=&quot;003044B0&quot;/&gt;&lt;wsp:rsid wsp:val=&quot;00333256&quot;/&gt;&lt;wsp:rsid wsp:val=&quot;00383D69&quot;/&gt;&lt;wsp:rsid wsp:val=&quot;003B18D0&quot;/&gt;&lt;wsp:rsid wsp:val=&quot;003B477A&quot;/&gt;&lt;wsp:rsid wsp:val=&quot;004102F4&quot;/&gt;&lt;wsp:rsid wsp:val=&quot;004454A8&quot;/&gt;&lt;wsp:rsid wsp:val=&quot;00456C45&quot;/&gt;&lt;wsp:rsid wsp:val=&quot;00485AC4&quot;/&gt;&lt;wsp:rsid wsp:val=&quot;0049478E&quot;/&gt;&lt;wsp:rsid wsp:val=&quot;004E3EF0&quot;/&gt;&lt;wsp:rsid wsp:val=&quot;004E5772&quot;/&gt;&lt;wsp:rsid wsp:val=&quot;004E66AF&quot;/&gt;&lt;wsp:rsid wsp:val=&quot;004F6CF1&quot;/&gt;&lt;wsp:rsid wsp:val=&quot;00514B15&quot;/&gt;&lt;wsp:rsid wsp:val=&quot;00564DCD&quot;/&gt;&lt;wsp:rsid wsp:val=&quot;00570495&quot;/&gt;&lt;wsp:rsid wsp:val=&quot;00645DB6&quot;/&gt;&lt;wsp:rsid wsp:val=&quot;006871C9&quot;/&gt;&lt;wsp:rsid wsp:val=&quot;006F55EB&quot;/&gt;&lt;wsp:rsid wsp:val=&quot;00702010&quot;/&gt;&lt;wsp:rsid wsp:val=&quot;00711FC3&quot;/&gt;&lt;wsp:rsid wsp:val=&quot;0072617C&quot;/&gt;&lt;wsp:rsid wsp:val=&quot;007325A7&quot;/&gt;&lt;wsp:rsid wsp:val=&quot;00772231&quot;/&gt;&lt;wsp:rsid wsp:val=&quot;007B0EB9&quot;/&gt;&lt;wsp:rsid wsp:val=&quot;00854543&quot;/&gt;&lt;wsp:rsid wsp:val=&quot;00890E37&quot;/&gt;&lt;wsp:rsid wsp:val=&quot;00914974&quot;/&gt;&lt;wsp:rsid wsp:val=&quot;00923F05&quot;/&gt;&lt;wsp:rsid wsp:val=&quot;009503EE&quot;/&gt;&lt;wsp:rsid wsp:val=&quot;00951316&quot;/&gt;&lt;wsp:rsid wsp:val=&quot;009B63F5&quot;/&gt;&lt;wsp:rsid wsp:val=&quot;009D7A75&quot;/&gt;&lt;wsp:rsid wsp:val=&quot;009E184B&quot;/&gt;&lt;wsp:rsid wsp:val=&quot;00A021EE&quot;/&gt;&lt;wsp:rsid wsp:val=&quot;00A44181&quot;/&gt;&lt;wsp:rsid wsp:val=&quot;00A5764C&quot;/&gt;&lt;wsp:rsid wsp:val=&quot;00A95AE7&quot;/&gt;&lt;wsp:rsid wsp:val=&quot;00AB1CFF&quot;/&gt;&lt;wsp:rsid wsp:val=&quot;00AE1EE6&quot;/&gt;&lt;wsp:rsid wsp:val=&quot;00AE505B&quot;/&gt;&lt;wsp:rsid wsp:val=&quot;00AF37DA&quot;/&gt;&lt;wsp:rsid wsp:val=&quot;00AF3C37&quot;/&gt;&lt;wsp:rsid wsp:val=&quot;00B14DC8&quot;/&gt;&lt;wsp:rsid wsp:val=&quot;00B32534&quot;/&gt;&lt;wsp:rsid wsp:val=&quot;00B37C9D&quot;/&gt;&lt;wsp:rsid wsp:val=&quot;00BC27E8&quot;/&gt;&lt;wsp:rsid wsp:val=&quot;00C17576&quot;/&gt;&lt;wsp:rsid wsp:val=&quot;00C27E90&quot;/&gt;&lt;wsp:rsid wsp:val=&quot;00C436F1&quot;/&gt;&lt;wsp:rsid wsp:val=&quot;00C474E1&quot;/&gt;&lt;wsp:rsid wsp:val=&quot;00C53F45&quot;/&gt;&lt;wsp:rsid wsp:val=&quot;00C727F4&quot;/&gt;&lt;wsp:rsid wsp:val=&quot;00C87A5D&quot;/&gt;&lt;wsp:rsid wsp:val=&quot;00CA4C5D&quot;/&gt;&lt;wsp:rsid wsp:val=&quot;00CB136F&quot;/&gt;&lt;wsp:rsid wsp:val=&quot;00D31D19&quot;/&gt;&lt;wsp:rsid wsp:val=&quot;00D56931&quot;/&gt;&lt;wsp:rsid wsp:val=&quot;00D676DC&quot;/&gt;&lt;wsp:rsid wsp:val=&quot;00D704D5&quot;/&gt;&lt;wsp:rsid wsp:val=&quot;00D81A77&quot;/&gt;&lt;wsp:rsid wsp:val=&quot;00DA4C87&quot;/&gt;&lt;wsp:rsid wsp:val=&quot;00DB6C69&quot;/&gt;&lt;wsp:rsid wsp:val=&quot;00DD38EF&quot;/&gt;&lt;wsp:rsid wsp:val=&quot;00E01941&quot;/&gt;&lt;wsp:rsid wsp:val=&quot;00E03F8F&quot;/&gt;&lt;wsp:rsid wsp:val=&quot;00E27E0B&quot;/&gt;&lt;wsp:rsid wsp:val=&quot;00E53AE3&quot;/&gt;&lt;wsp:rsid wsp:val=&quot;00E629E2&quot;/&gt;&lt;wsp:rsid wsp:val=&quot;00E635F7&quot;/&gt;&lt;wsp:rsid wsp:val=&quot;00EC197F&quot;/&gt;&lt;wsp:rsid wsp:val=&quot;00ED4CB3&quot;/&gt;&lt;wsp:rsid wsp:val=&quot;00ED7870&quot;/&gt;&lt;wsp:rsid wsp:val=&quot;00F77852&quot;/&gt;&lt;wsp:rsid wsp:val=&quot;00FC3D91&quot;/&gt;&lt;/wsp:rsids&gt;&lt;/w:docPr&gt;&lt;w:body&gt;&lt;w:p wsp:rsidR=&quot;00000000&quot; wsp:rsidRDefault=&quot;00702010&quot;&gt;&lt;m:oMathPara&gt;&lt;m:oMath&gt;&lt;m:r&gt;&lt;w:rPr&gt;&lt;w:rFonts w:ascii=&quot;Cambria Math&quot; w:h-ansi=&quot;Cambria Math&quot;/&gt;&lt;wx:font wx:val=&quot;Cambria Math&quot;/&gt;&lt;w:i/&gt;&lt;w:color w:val=&quot;000000&quot;/&gt;&lt;w:sz-cs w:val=&quot;22&quot;/&gt;&lt;/w:rPr&gt;&lt;m:t&gt;âˆ=0.1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D593B">
        <w:rPr>
          <w:rFonts w:ascii="Symbol" w:hAnsi="Symbol"/>
          <w:color w:val="000000"/>
          <w:szCs w:val="22"/>
        </w:rPr>
        <w:instrText xml:space="preserve"> </w:instrText>
      </w:r>
      <w:r w:rsidRPr="00FD593B">
        <w:rPr>
          <w:rFonts w:ascii="Symbol" w:hAnsi="Symbol"/>
          <w:color w:val="000000"/>
          <w:szCs w:val="22"/>
        </w:rPr>
        <w:fldChar w:fldCharType="separate"/>
      </w:r>
      <w:r w:rsidRPr="00FD593B">
        <w:rPr>
          <w:rFonts w:ascii="Symbol" w:hAnsi="Symbol"/>
        </w:rPr>
        <w:t></w:t>
      </w:r>
      <w:r w:rsidRPr="00FD593B">
        <w:rPr>
          <w:rFonts w:ascii="Symbol" w:hAnsi="Symbol"/>
          <w:color w:val="000000"/>
          <w:szCs w:val="22"/>
        </w:rPr>
        <w:fldChar w:fldCharType="end"/>
      </w:r>
      <w:r>
        <w:rPr>
          <w:color w:val="000000"/>
          <w:szCs w:val="22"/>
        </w:rPr>
        <w:t xml:space="preserve"> = 0.3</w:t>
      </w:r>
      <w:r w:rsidRPr="00E27E0B">
        <w:rPr>
          <w:color w:val="000000"/>
          <w:szCs w:val="22"/>
        </w:rPr>
        <w:t xml:space="preserve"> cm</w:t>
      </w:r>
      <w:r w:rsidRPr="00E27E0B">
        <w:rPr>
          <w:color w:val="000000"/>
          <w:szCs w:val="22"/>
          <w:vertAlign w:val="superscript"/>
        </w:rPr>
        <w:t>2</w:t>
      </w:r>
      <w:r w:rsidRPr="00E27E0B">
        <w:rPr>
          <w:color w:val="000000"/>
          <w:szCs w:val="22"/>
        </w:rPr>
        <w:t>/s</w:t>
      </w:r>
      <w:r>
        <w:rPr>
          <w:color w:val="000000"/>
          <w:szCs w:val="22"/>
        </w:rPr>
        <w:t xml:space="preserve"> and </w:t>
      </w:r>
      <w:r w:rsidRPr="00FD593B">
        <w:rPr>
          <w:rFonts w:ascii="Symbol" w:hAnsi="Symbol"/>
          <w:color w:val="000000"/>
          <w:szCs w:val="22"/>
        </w:rPr>
        <w:t></w:t>
      </w:r>
      <w:r>
        <w:rPr>
          <w:color w:val="000000"/>
          <w:szCs w:val="22"/>
        </w:rPr>
        <w:t>x= 1 cm?</w:t>
      </w:r>
    </w:p>
    <w:p w:rsidR="00F42D83" w:rsidRDefault="00F42D83" w:rsidP="00A95AE7">
      <w:pPr>
        <w:ind w:left="360" w:hanging="360"/>
      </w:pPr>
    </w:p>
    <w:p w:rsidR="00F42D83" w:rsidRDefault="00F42D83" w:rsidP="00A95AE7">
      <w:pPr>
        <w:ind w:left="360" w:hanging="360"/>
      </w:pPr>
    </w:p>
    <w:p w:rsidR="00F42D83" w:rsidRDefault="00F42D83" w:rsidP="00A95AE7">
      <w:pPr>
        <w:ind w:left="360" w:hanging="360"/>
      </w:pPr>
    </w:p>
    <w:p w:rsidR="00F42D83" w:rsidRDefault="00F42D83" w:rsidP="00A95AE7">
      <w:pPr>
        <w:ind w:left="360" w:hanging="360"/>
      </w:pPr>
    </w:p>
    <w:p w:rsidR="00F42D83" w:rsidRDefault="00F42D83" w:rsidP="00A95AE7">
      <w:pPr>
        <w:ind w:left="360" w:hanging="360"/>
      </w:pPr>
    </w:p>
    <w:p w:rsidR="00F42D83" w:rsidRDefault="00F42D83" w:rsidP="00A95AE7">
      <w:pPr>
        <w:ind w:left="360" w:hanging="360"/>
      </w:pPr>
    </w:p>
    <w:p w:rsidR="00F42D83" w:rsidRDefault="00F42D83" w:rsidP="00A95AE7">
      <w:pPr>
        <w:ind w:left="360" w:hanging="360"/>
      </w:pPr>
    </w:p>
    <w:p w:rsidR="00F42D83" w:rsidRDefault="00F42D83">
      <w:r>
        <w:br w:type="page"/>
      </w:r>
    </w:p>
    <w:p w:rsidR="00F42D83" w:rsidRDefault="00F42D83" w:rsidP="00912117">
      <w:pPr>
        <w:ind w:left="360" w:hanging="360"/>
      </w:pPr>
      <w:r>
        <w:t>5.</w:t>
      </w:r>
      <w:r>
        <w:tab/>
        <w:t xml:space="preserve">Worksheet Entries. </w:t>
      </w:r>
    </w:p>
    <w:p w:rsidR="00F42D83" w:rsidRDefault="00F42D83" w:rsidP="00912117">
      <w:pPr>
        <w:ind w:left="720" w:hanging="360"/>
      </w:pPr>
      <w:r>
        <w:t>a)</w:t>
      </w:r>
      <w:r>
        <w:tab/>
        <w:t>In a 2D SS HC problem what should the equation in Cell E14 be?  Assume it represents an interior grid point.</w:t>
      </w: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912117">
      <w:pPr>
        <w:ind w:left="720" w:hanging="360"/>
      </w:pPr>
      <w:r>
        <w:t>b)</w:t>
      </w:r>
      <w:r>
        <w:tab/>
        <w:t>Write the Excel Worksheet equation that makes the “L” term toggle 0, 1, 0, 1, etc. as the user hits the “</w:t>
      </w:r>
      <w:r w:rsidRPr="00912117">
        <w:rPr>
          <w:b/>
          <w:i/>
        </w:rPr>
        <w:t>F9</w:t>
      </w:r>
      <w:r>
        <w:t xml:space="preserve">” key in the </w:t>
      </w:r>
      <w:r w:rsidRPr="00912117">
        <w:rPr>
          <w:i/>
        </w:rPr>
        <w:t>Iterative Calculation Mode</w:t>
      </w:r>
      <w:r>
        <w:t>.</w:t>
      </w: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6E2190">
      <w:pPr>
        <w:numPr>
          <w:ilvl w:val="0"/>
          <w:numId w:val="8"/>
        </w:numPr>
      </w:pPr>
      <w:r>
        <w:t>For a 1D USS HC worksheet solution in either Rect, Cyl, or Spherical coordinates:</w:t>
      </w:r>
    </w:p>
    <w:p w:rsidR="00F42D83" w:rsidRDefault="00F42D83" w:rsidP="006E2190">
      <w:pPr>
        <w:ind w:left="720" w:hanging="360"/>
      </w:pPr>
      <w:r>
        <w:tab/>
        <w:t xml:space="preserve">If C12 is the center of the plate, cylinder or sphere, what equation is entered into that cell to make zero-flux? </w:t>
      </w: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C17576">
      <w:pPr>
        <w:ind w:left="360"/>
      </w:pPr>
    </w:p>
    <w:p w:rsidR="00F42D83" w:rsidRDefault="00F42D83" w:rsidP="006E2190">
      <w:pPr>
        <w:ind w:left="360" w:hanging="360"/>
      </w:pPr>
      <w:r>
        <w:t>6.</w:t>
      </w:r>
      <w:r>
        <w:tab/>
        <w:t>What is the only difference in the 1D USS HC differential equations in Rect, Cyl, and Sph coordinates?</w:t>
      </w:r>
      <w:r>
        <w:br w:type="page"/>
      </w:r>
    </w:p>
    <w:p w:rsidR="00F42D83" w:rsidRDefault="00F42D83" w:rsidP="00E27E0B">
      <w:pPr>
        <w:ind w:left="360"/>
      </w:pPr>
      <w:r>
        <w:t>Scratch Paper – Detach and Discard – Do Not Submit.</w:t>
      </w:r>
    </w:p>
    <w:sectPr w:rsidR="00F42D83" w:rsidSect="001458F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83" w:rsidRDefault="00F42D83" w:rsidP="003044B0">
      <w:r>
        <w:separator/>
      </w:r>
    </w:p>
  </w:endnote>
  <w:endnote w:type="continuationSeparator" w:id="0">
    <w:p w:rsidR="00F42D83" w:rsidRDefault="00F42D83" w:rsidP="0030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83" w:rsidRDefault="00F42D83" w:rsidP="003044B0">
      <w:r>
        <w:separator/>
      </w:r>
    </w:p>
  </w:footnote>
  <w:footnote w:type="continuationSeparator" w:id="0">
    <w:p w:rsidR="00F42D83" w:rsidRDefault="00F42D83" w:rsidP="0030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83" w:rsidRPr="001458FA" w:rsidRDefault="00F42D83" w:rsidP="001458FA">
    <w:pPr>
      <w:pStyle w:val="Header"/>
      <w:rPr>
        <w:szCs w:val="28"/>
      </w:rPr>
    </w:pPr>
    <w:r w:rsidRPr="001458FA">
      <w:rPr>
        <w:szCs w:val="2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83" w:rsidRPr="00F77852" w:rsidRDefault="00F42D83" w:rsidP="001458FA">
    <w:pPr>
      <w:autoSpaceDE w:val="0"/>
      <w:autoSpaceDN w:val="0"/>
      <w:adjustRightInd w:val="0"/>
      <w:jc w:val="center"/>
      <w:rPr>
        <w:color w:val="000000"/>
        <w:sz w:val="28"/>
        <w:szCs w:val="28"/>
      </w:rPr>
    </w:pPr>
    <w:smartTag w:uri="urn:schemas-microsoft-com:office:smarttags" w:element="State">
      <w:r w:rsidRPr="00F77852">
        <w:rPr>
          <w:b/>
          <w:bCs/>
          <w:color w:val="000000"/>
          <w:sz w:val="28"/>
          <w:szCs w:val="28"/>
        </w:rPr>
        <w:t>South Dakota</w:t>
      </w:r>
    </w:smartTag>
    <w:r w:rsidRPr="00F77852">
      <w:rPr>
        <w:b/>
        <w:bCs/>
        <w:color w:val="000000"/>
        <w:sz w:val="28"/>
        <w:szCs w:val="28"/>
      </w:rPr>
      <w:t xml:space="preserve"> </w:t>
    </w:r>
    <w:smartTag w:uri="urn:schemas-microsoft-com:office:smarttags" w:element="place">
      <w:smartTag w:uri="urn:schemas-microsoft-com:office:smarttags" w:element="PlaceType">
        <w:r w:rsidRPr="00F77852">
          <w:rPr>
            <w:b/>
            <w:bCs/>
            <w:color w:val="000000"/>
            <w:sz w:val="28"/>
            <w:szCs w:val="28"/>
          </w:rPr>
          <w:t>School</w:t>
        </w:r>
      </w:smartTag>
      <w:r w:rsidRPr="00F77852">
        <w:rPr>
          <w:b/>
          <w:bCs/>
          <w:color w:val="000000"/>
          <w:sz w:val="28"/>
          <w:szCs w:val="28"/>
        </w:rPr>
        <w:t xml:space="preserve"> of </w:t>
      </w:r>
      <w:smartTag w:uri="urn:schemas-microsoft-com:office:smarttags" w:element="PlaceName">
        <w:r w:rsidRPr="00F77852">
          <w:rPr>
            <w:b/>
            <w:bCs/>
            <w:color w:val="000000"/>
            <w:sz w:val="28"/>
            <w:szCs w:val="28"/>
          </w:rPr>
          <w:t>Mines</w:t>
        </w:r>
      </w:smartTag>
    </w:smartTag>
    <w:r w:rsidRPr="00F77852">
      <w:rPr>
        <w:b/>
        <w:bCs/>
        <w:color w:val="000000"/>
        <w:sz w:val="28"/>
        <w:szCs w:val="28"/>
      </w:rPr>
      <w:t xml:space="preserve"> and Technology </w:t>
    </w:r>
  </w:p>
  <w:p w:rsidR="00F42D83" w:rsidRPr="001458FA" w:rsidRDefault="00F42D83" w:rsidP="001458FA">
    <w:pPr>
      <w:autoSpaceDE w:val="0"/>
      <w:autoSpaceDN w:val="0"/>
      <w:adjustRightInd w:val="0"/>
      <w:jc w:val="center"/>
      <w:rPr>
        <w:color w:val="000000"/>
        <w:sz w:val="28"/>
        <w:szCs w:val="28"/>
      </w:rPr>
    </w:pPr>
    <w:r w:rsidRPr="00F77852">
      <w:rPr>
        <w:b/>
        <w:bCs/>
        <w:color w:val="000000"/>
        <w:sz w:val="28"/>
        <w:szCs w:val="28"/>
      </w:rPr>
      <w:t xml:space="preserve">Department of Mathematical and Computer Sciences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B453"/>
    <w:multiLevelType w:val="hybridMultilevel"/>
    <w:tmpl w:val="50E88D4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CF026D7"/>
    <w:multiLevelType w:val="hybridMultilevel"/>
    <w:tmpl w:val="9EF6B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F2715B"/>
    <w:multiLevelType w:val="hybridMultilevel"/>
    <w:tmpl w:val="7652A712"/>
    <w:lvl w:ilvl="0" w:tplc="5F0E22A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1EEE18"/>
    <w:multiLevelType w:val="hybridMultilevel"/>
    <w:tmpl w:val="2A9E410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EEA0F8F"/>
    <w:multiLevelType w:val="hybridMultilevel"/>
    <w:tmpl w:val="ABADF2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1DC6371"/>
    <w:multiLevelType w:val="hybridMultilevel"/>
    <w:tmpl w:val="1180A59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EF531E"/>
    <w:multiLevelType w:val="hybridMultilevel"/>
    <w:tmpl w:val="5C220248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127E71"/>
    <w:multiLevelType w:val="hybridMultilevel"/>
    <w:tmpl w:val="0BDEAD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852"/>
    <w:rsid w:val="000662C9"/>
    <w:rsid w:val="000853C5"/>
    <w:rsid w:val="000F5E32"/>
    <w:rsid w:val="00135C31"/>
    <w:rsid w:val="001458FA"/>
    <w:rsid w:val="0018440F"/>
    <w:rsid w:val="001A7AB9"/>
    <w:rsid w:val="001F7A3E"/>
    <w:rsid w:val="00223896"/>
    <w:rsid w:val="00256FBD"/>
    <w:rsid w:val="002B5B80"/>
    <w:rsid w:val="002D2E10"/>
    <w:rsid w:val="002E1E13"/>
    <w:rsid w:val="003044B0"/>
    <w:rsid w:val="00333256"/>
    <w:rsid w:val="00383D69"/>
    <w:rsid w:val="003B18D0"/>
    <w:rsid w:val="003B477A"/>
    <w:rsid w:val="003F7F47"/>
    <w:rsid w:val="004102F4"/>
    <w:rsid w:val="004454A8"/>
    <w:rsid w:val="00456C45"/>
    <w:rsid w:val="00485AC4"/>
    <w:rsid w:val="0049478E"/>
    <w:rsid w:val="004E3EF0"/>
    <w:rsid w:val="004E5772"/>
    <w:rsid w:val="004E66AF"/>
    <w:rsid w:val="004F6CF1"/>
    <w:rsid w:val="00514B15"/>
    <w:rsid w:val="00564DCD"/>
    <w:rsid w:val="005700DD"/>
    <w:rsid w:val="00570495"/>
    <w:rsid w:val="00645DB6"/>
    <w:rsid w:val="006871C9"/>
    <w:rsid w:val="006E2190"/>
    <w:rsid w:val="006F55EB"/>
    <w:rsid w:val="00711FC3"/>
    <w:rsid w:val="00723786"/>
    <w:rsid w:val="0072617C"/>
    <w:rsid w:val="007325A7"/>
    <w:rsid w:val="00772231"/>
    <w:rsid w:val="007B0EB9"/>
    <w:rsid w:val="00854543"/>
    <w:rsid w:val="00890E37"/>
    <w:rsid w:val="008B5AD5"/>
    <w:rsid w:val="00912117"/>
    <w:rsid w:val="00914974"/>
    <w:rsid w:val="00923F05"/>
    <w:rsid w:val="009503EE"/>
    <w:rsid w:val="00951316"/>
    <w:rsid w:val="009B63F5"/>
    <w:rsid w:val="009D7A75"/>
    <w:rsid w:val="009E184B"/>
    <w:rsid w:val="00A021EE"/>
    <w:rsid w:val="00A44181"/>
    <w:rsid w:val="00A5764C"/>
    <w:rsid w:val="00A95AE7"/>
    <w:rsid w:val="00AB1CFF"/>
    <w:rsid w:val="00AB7418"/>
    <w:rsid w:val="00AE1EE6"/>
    <w:rsid w:val="00AE505B"/>
    <w:rsid w:val="00AF37DA"/>
    <w:rsid w:val="00AF3C37"/>
    <w:rsid w:val="00B14DC8"/>
    <w:rsid w:val="00B32534"/>
    <w:rsid w:val="00B37C9D"/>
    <w:rsid w:val="00BC27E8"/>
    <w:rsid w:val="00C17576"/>
    <w:rsid w:val="00C27E90"/>
    <w:rsid w:val="00C436F1"/>
    <w:rsid w:val="00C474E1"/>
    <w:rsid w:val="00C53F45"/>
    <w:rsid w:val="00C727F4"/>
    <w:rsid w:val="00C87A5D"/>
    <w:rsid w:val="00CA2C71"/>
    <w:rsid w:val="00CA4C5D"/>
    <w:rsid w:val="00CB136F"/>
    <w:rsid w:val="00D2446B"/>
    <w:rsid w:val="00D31D19"/>
    <w:rsid w:val="00D56931"/>
    <w:rsid w:val="00D676DC"/>
    <w:rsid w:val="00D704D5"/>
    <w:rsid w:val="00D81A77"/>
    <w:rsid w:val="00DA1C6D"/>
    <w:rsid w:val="00DA4C87"/>
    <w:rsid w:val="00DB6C69"/>
    <w:rsid w:val="00DD38EF"/>
    <w:rsid w:val="00E01941"/>
    <w:rsid w:val="00E03F8F"/>
    <w:rsid w:val="00E27E0B"/>
    <w:rsid w:val="00E53AE3"/>
    <w:rsid w:val="00E629E2"/>
    <w:rsid w:val="00E635F7"/>
    <w:rsid w:val="00EC197F"/>
    <w:rsid w:val="00ED4CB3"/>
    <w:rsid w:val="00ED7870"/>
    <w:rsid w:val="00F033AE"/>
    <w:rsid w:val="00F42D83"/>
    <w:rsid w:val="00F77852"/>
    <w:rsid w:val="00FC3D91"/>
    <w:rsid w:val="00FD593B"/>
    <w:rsid w:val="00FE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D0"/>
    <w:rPr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F77852"/>
    <w:pPr>
      <w:outlineLvl w:val="1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F778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F77852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F77852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F77852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F77852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44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4B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0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44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63F5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95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287</Words>
  <Characters>1640</Characters>
  <Application>Microsoft Office Outlook</Application>
  <DocSecurity>0</DocSecurity>
  <Lines>0</Lines>
  <Paragraphs>0</Paragraphs>
  <ScaleCrop>false</ScaleCrop>
  <Company>SDSM&amp;T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 </dc:title>
  <dc:subject/>
  <dc:creator>Stanley M. Howard</dc:creator>
  <cp:keywords/>
  <dc:description/>
  <cp:lastModifiedBy>Stanley M Howard</cp:lastModifiedBy>
  <cp:revision>7</cp:revision>
  <dcterms:created xsi:type="dcterms:W3CDTF">2011-02-25T06:31:00Z</dcterms:created>
  <dcterms:modified xsi:type="dcterms:W3CDTF">2011-10-13T21:26:00Z</dcterms:modified>
</cp:coreProperties>
</file>